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57" w:rsidRPr="008C5E40" w:rsidRDefault="00CB2457" w:rsidP="003F3A3E">
      <w:pPr>
        <w:spacing w:after="0" w:line="240" w:lineRule="auto"/>
        <w:ind w:left="6372"/>
        <w:jc w:val="right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Kielce, dnia ………….</w:t>
      </w:r>
    </w:p>
    <w:p w:rsidR="00CB2457" w:rsidRPr="008C5E40" w:rsidRDefault="00CB2457" w:rsidP="00471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B2457" w:rsidRPr="008C5E40" w:rsidRDefault="00CB2457" w:rsidP="003F3A3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OIL – ….. /2016</w:t>
      </w:r>
    </w:p>
    <w:p w:rsidR="00CB2457" w:rsidRPr="008C5E40" w:rsidRDefault="00CB2457" w:rsidP="003F3A3E">
      <w:pPr>
        <w:spacing w:after="0" w:line="240" w:lineRule="auto"/>
        <w:ind w:left="4248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ZnanyLekarz Sp. z o.o.</w:t>
      </w:r>
    </w:p>
    <w:p w:rsidR="00CB2457" w:rsidRPr="008C5E40" w:rsidRDefault="00CB2457" w:rsidP="00471A7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8C5E40">
        <w:rPr>
          <w:rFonts w:ascii="Times New Roman" w:hAnsi="Times New Roman" w:cs="Times New Roman"/>
          <w:sz w:val="24"/>
          <w:szCs w:val="24"/>
          <w:lang w:eastAsia="pl-PL"/>
        </w:rPr>
        <w:t xml:space="preserve">ul. </w:t>
      </w:r>
      <w:r>
        <w:rPr>
          <w:rFonts w:ascii="Times New Roman" w:hAnsi="Times New Roman" w:cs="Times New Roman"/>
          <w:sz w:val="24"/>
          <w:szCs w:val="24"/>
          <w:lang w:eastAsia="pl-PL"/>
        </w:rPr>
        <w:t>Kolejowa 5/7</w:t>
      </w:r>
    </w:p>
    <w:p w:rsidR="00CB2457" w:rsidRPr="008C5E40" w:rsidRDefault="00CB2457" w:rsidP="00471A7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01-217</w:t>
      </w:r>
      <w:r w:rsidRPr="008C5E40">
        <w:rPr>
          <w:rFonts w:ascii="Times New Roman" w:hAnsi="Times New Roman" w:cs="Times New Roman"/>
          <w:sz w:val="24"/>
          <w:szCs w:val="24"/>
          <w:lang w:eastAsia="pl-PL"/>
        </w:rPr>
        <w:t xml:space="preserve"> Warszawa</w:t>
      </w:r>
    </w:p>
    <w:p w:rsidR="00CB2457" w:rsidRDefault="00CB2457" w:rsidP="00471A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B2457" w:rsidRPr="008C5E40" w:rsidRDefault="00CB2457" w:rsidP="00471A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B2457" w:rsidRPr="008C5E40" w:rsidRDefault="00CB2457" w:rsidP="00471A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B2457" w:rsidRPr="008C5E40" w:rsidRDefault="00CB2457" w:rsidP="00471A7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Lek. ……………………………………………………………………………………………………</w:t>
      </w:r>
    </w:p>
    <w:p w:rsidR="00CB2457" w:rsidRDefault="00CB2457" w:rsidP="00471A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B2457" w:rsidRPr="008C5E40" w:rsidRDefault="00CB2457" w:rsidP="00471A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B2457" w:rsidRDefault="00CB2457" w:rsidP="003F3A3E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Sprzeciw wobec przetwarzania danych osobowych </w:t>
      </w:r>
    </w:p>
    <w:p w:rsidR="00CB2457" w:rsidRDefault="00CB2457" w:rsidP="00471A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C5E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lek.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……………………………………</w:t>
      </w:r>
    </w:p>
    <w:p w:rsidR="00CB2457" w:rsidRPr="008C5E40" w:rsidRDefault="00CB2457" w:rsidP="00471A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wraz z wnioskiem o udzielenie informacji</w:t>
      </w:r>
    </w:p>
    <w:p w:rsidR="00CB2457" w:rsidRPr="008C5E40" w:rsidRDefault="00CB2457" w:rsidP="00471A7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B2457" w:rsidRPr="008C5E40" w:rsidRDefault="00CB2457" w:rsidP="00471A7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B2457" w:rsidRDefault="00CB2457" w:rsidP="00471A7F">
      <w:pPr>
        <w:spacing w:after="24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C5E40">
        <w:rPr>
          <w:rFonts w:ascii="Times New Roman" w:hAnsi="Times New Roman" w:cs="Times New Roman"/>
          <w:sz w:val="24"/>
          <w:szCs w:val="24"/>
          <w:lang w:eastAsia="pl-PL"/>
        </w:rPr>
        <w:t>Działając w imieniu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na rzecz</w:t>
      </w:r>
      <w:r w:rsidRPr="008C5E40">
        <w:rPr>
          <w:rFonts w:ascii="Times New Roman" w:hAnsi="Times New Roman" w:cs="Times New Roman"/>
          <w:sz w:val="24"/>
          <w:szCs w:val="24"/>
          <w:lang w:eastAsia="pl-PL"/>
        </w:rPr>
        <w:t xml:space="preserve"> lek. 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……………………………….,</w:t>
      </w:r>
      <w:r w:rsidRPr="008C5E40">
        <w:rPr>
          <w:rFonts w:ascii="Times New Roman" w:hAnsi="Times New Roman" w:cs="Times New Roman"/>
          <w:sz w:val="24"/>
          <w:szCs w:val="24"/>
          <w:lang w:eastAsia="pl-PL"/>
        </w:rPr>
        <w:t xml:space="preserve"> z pełnomocnictwem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C5E40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hAnsi="Times New Roman" w:cs="Times New Roman"/>
          <w:sz w:val="24"/>
          <w:szCs w:val="24"/>
          <w:lang w:eastAsia="pl-PL"/>
        </w:rPr>
        <w:t>załączeniu, na podstawie art. 32 ust. 1 pkt 8 ustawy z dnia 29 sierpnia 1997 r. o ochronie danych osobowych (Dz. U. 2015, poz. 2135), wnoszę sprzeciw wobec przetwarzania danych osobowych</w:t>
      </w:r>
      <w:r w:rsidRPr="008C5E40">
        <w:rPr>
          <w:rFonts w:ascii="Times New Roman" w:hAnsi="Times New Roman" w:cs="Times New Roman"/>
          <w:sz w:val="24"/>
          <w:szCs w:val="24"/>
          <w:lang w:eastAsia="pl-PL"/>
        </w:rPr>
        <w:t xml:space="preserve"> lek. 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……………………………………..</w:t>
      </w:r>
      <w:r w:rsidRPr="008C5E4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i jednocześnie wnoszę o ich usunięcie ze zbioru danych osobowych – ,,znanylekarz”, zarejestrowanego w księdze nr ………….</w:t>
      </w:r>
    </w:p>
    <w:p w:rsidR="00CB2457" w:rsidRDefault="00CB2457" w:rsidP="00471A7F">
      <w:pPr>
        <w:spacing w:after="24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Ponadto, działając w oparciu o przepis art. 25 ust. 1 w zw. z art. 32 ust. 1 ustawy z dnia 29 sierpnia 1997 r. o ochronie danych osobowych wnoszę o udostępnienie informacji, o których mowa w art. 25 ust. 1 pkt 1) - 5) ww. ustawy. </w:t>
      </w:r>
    </w:p>
    <w:p w:rsidR="00CB2457" w:rsidRPr="008C5E40" w:rsidRDefault="00CB2457" w:rsidP="00471A7F">
      <w:pPr>
        <w:spacing w:after="24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 uwagi na brzmienie przepisów art. 23 ust.1 pkt 4) i 5) ww. ustawy, nie jesteście Państwo podmiotem uprawnionym do przetwarzania danych osobowych lek…………………………. albowiem nie posiadacie Państwo jej zgody w tym zakresie, a taki wymóg wynika także wprost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z treści księgi rejestrowej nr ……………</w:t>
      </w:r>
    </w:p>
    <w:p w:rsidR="00CB2457" w:rsidRPr="00471A7F" w:rsidRDefault="00CB2457" w:rsidP="00471A7F">
      <w:pPr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Wnoszę</w:t>
      </w:r>
      <w:bookmarkStart w:id="0" w:name="_GoBack"/>
      <w:bookmarkEnd w:id="0"/>
      <w:r w:rsidRPr="008C5E40">
        <w:rPr>
          <w:rFonts w:ascii="Times New Roman" w:hAnsi="Times New Roman" w:cs="Times New Roman"/>
          <w:sz w:val="24"/>
          <w:szCs w:val="24"/>
          <w:lang w:eastAsia="pl-PL"/>
        </w:rPr>
        <w:t xml:space="preserve"> o ustosunkowa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nie się do niniejszego wezwania </w:t>
      </w:r>
      <w:r w:rsidRPr="00471A7F">
        <w:rPr>
          <w:rFonts w:ascii="Times New Roman" w:hAnsi="Times New Roman" w:cs="Times New Roman"/>
          <w:sz w:val="24"/>
          <w:szCs w:val="24"/>
          <w:lang w:eastAsia="pl-PL"/>
        </w:rPr>
        <w:t>w terminie 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471A7F">
        <w:rPr>
          <w:rFonts w:ascii="Times New Roman" w:hAnsi="Times New Roman" w:cs="Times New Roman"/>
          <w:sz w:val="24"/>
          <w:szCs w:val="24"/>
          <w:lang w:eastAsia="pl-PL"/>
        </w:rPr>
        <w:t>dni od daty otrzymania niniejszego pisma.</w:t>
      </w:r>
    </w:p>
    <w:p w:rsidR="00CB2457" w:rsidRPr="008C5E40" w:rsidRDefault="00CB2457" w:rsidP="00471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B2457" w:rsidRPr="008C5E40" w:rsidRDefault="00CB2457" w:rsidP="00471A7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B2457" w:rsidRPr="008C5E40" w:rsidRDefault="00CB2457" w:rsidP="00471A7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B2457" w:rsidRPr="008C5E40" w:rsidRDefault="00CB2457" w:rsidP="00471A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B2457" w:rsidRPr="008C5E40" w:rsidRDefault="00CB2457" w:rsidP="00471A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B2457" w:rsidRPr="008C5E40" w:rsidRDefault="00CB2457" w:rsidP="00471A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Załącznik</w:t>
      </w:r>
      <w:r w:rsidRPr="008C5E40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CB2457" w:rsidRPr="008C5E40" w:rsidRDefault="00CB2457" w:rsidP="00471A7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Pełnomocnictwo.</w:t>
      </w:r>
    </w:p>
    <w:p w:rsidR="00CB2457" w:rsidRDefault="00CB2457" w:rsidP="00471A7F"/>
    <w:p w:rsidR="00CB2457" w:rsidRDefault="00CB2457"/>
    <w:sectPr w:rsidR="00CB2457" w:rsidSect="00976A39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A256E"/>
    <w:multiLevelType w:val="hybridMultilevel"/>
    <w:tmpl w:val="DE3E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A7F"/>
    <w:rsid w:val="003F3A3E"/>
    <w:rsid w:val="00471A7F"/>
    <w:rsid w:val="0060222A"/>
    <w:rsid w:val="008C5E40"/>
    <w:rsid w:val="00976A39"/>
    <w:rsid w:val="00CB2457"/>
    <w:rsid w:val="00EA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A7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3F3A3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628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188</Words>
  <Characters>1134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Hassa</dc:creator>
  <cp:keywords/>
  <dc:description/>
  <cp:lastModifiedBy>ADMIN</cp:lastModifiedBy>
  <cp:revision>2</cp:revision>
  <dcterms:created xsi:type="dcterms:W3CDTF">2016-07-13T07:34:00Z</dcterms:created>
  <dcterms:modified xsi:type="dcterms:W3CDTF">2016-09-19T10:44:00Z</dcterms:modified>
</cp:coreProperties>
</file>